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65D7B" w14:textId="04C69361" w:rsidR="00663026" w:rsidRDefault="00663026" w:rsidP="009B36E1">
      <w:pPr>
        <w:pStyle w:val="Corp"/>
        <w:spacing w:before="120" w:after="120" w:line="276" w:lineRule="auto"/>
        <w:ind w:left="5040" w:firstLine="720"/>
        <w:jc w:val="both"/>
        <w:rPr>
          <w:rFonts w:ascii="Trebuchet MS" w:eastAsia="Trebuchet MS" w:hAnsi="Trebuchet MS" w:cs="Trebuchet MS"/>
          <w:sz w:val="22"/>
          <w:szCs w:val="22"/>
        </w:rPr>
      </w:pPr>
      <w:r>
        <w:rPr>
          <w:rFonts w:ascii="Trebuchet MS" w:hAnsi="Trebuchet MS"/>
          <w:sz w:val="22"/>
          <w:szCs w:val="22"/>
        </w:rPr>
        <w:t>Nr.</w:t>
      </w:r>
      <w:r w:rsidR="009B36E1">
        <w:rPr>
          <w:rFonts w:ascii="Trebuchet MS" w:hAnsi="Trebuchet MS"/>
          <w:sz w:val="22"/>
          <w:szCs w:val="22"/>
        </w:rPr>
        <w:t>3932</w:t>
      </w:r>
      <w:r>
        <w:rPr>
          <w:rFonts w:ascii="Trebuchet MS" w:hAnsi="Trebuchet MS"/>
          <w:sz w:val="22"/>
          <w:szCs w:val="22"/>
        </w:rPr>
        <w:t>/AJOFM BH/</w:t>
      </w:r>
      <w:r w:rsidR="009B36E1">
        <w:rPr>
          <w:rFonts w:ascii="Trebuchet MS" w:hAnsi="Trebuchet MS"/>
          <w:sz w:val="22"/>
          <w:szCs w:val="22"/>
        </w:rPr>
        <w:t>07.06.2022</w:t>
      </w:r>
    </w:p>
    <w:p w14:paraId="1BCD11FA" w14:textId="77777777" w:rsidR="00663026" w:rsidRDefault="00663026" w:rsidP="00663026">
      <w:pPr>
        <w:pStyle w:val="Corp"/>
        <w:spacing w:before="120" w:after="120" w:line="276" w:lineRule="auto"/>
        <w:ind w:left="6021" w:firstLine="459"/>
        <w:jc w:val="both"/>
        <w:rPr>
          <w:rFonts w:ascii="Trebuchet MS" w:eastAsia="Trebuchet MS" w:hAnsi="Trebuchet MS" w:cs="Trebuchet MS"/>
        </w:rPr>
      </w:pPr>
    </w:p>
    <w:p w14:paraId="5667B86D" w14:textId="420186B5" w:rsidR="00663026" w:rsidRPr="008203AE" w:rsidRDefault="00663026" w:rsidP="008203AE">
      <w:pPr>
        <w:pStyle w:val="Corp"/>
        <w:spacing w:after="120" w:line="276" w:lineRule="auto"/>
        <w:ind w:right="141"/>
        <w:jc w:val="center"/>
        <w:rPr>
          <w:rFonts w:ascii="Trebuchet MS" w:eastAsia="Trebuchet MS" w:hAnsi="Trebuchet MS" w:cs="Trebuchet MS"/>
          <w:b/>
          <w:bCs/>
          <w:sz w:val="22"/>
          <w:szCs w:val="22"/>
        </w:rPr>
      </w:pPr>
      <w:r>
        <w:rPr>
          <w:rFonts w:ascii="Trebuchet MS" w:hAnsi="Trebuchet MS"/>
          <w:b/>
          <w:bCs/>
          <w:sz w:val="22"/>
          <w:szCs w:val="22"/>
        </w:rPr>
        <w:t>COMUNICAT  DE  PRESĂ</w:t>
      </w:r>
    </w:p>
    <w:p w14:paraId="641B246F" w14:textId="77777777" w:rsidR="00663026" w:rsidRDefault="00663026" w:rsidP="00663026">
      <w:pPr>
        <w:pStyle w:val="NoSpacing"/>
        <w:jc w:val="center"/>
        <w:rPr>
          <w:rFonts w:ascii="Trebuchet MS" w:eastAsia="Trebuchet MS" w:hAnsi="Trebuchet MS" w:cs="Trebuchet MS"/>
          <w:b/>
          <w:bCs/>
        </w:rPr>
      </w:pPr>
    </w:p>
    <w:p w14:paraId="00519350" w14:textId="77777777" w:rsidR="00663026" w:rsidRDefault="00663026" w:rsidP="00663026">
      <w:pPr>
        <w:pStyle w:val="NoSpacing"/>
        <w:jc w:val="both"/>
        <w:rPr>
          <w:shd w:val="clear" w:color="auto" w:fill="FFFFFF"/>
        </w:rPr>
      </w:pPr>
      <w:r>
        <w:rPr>
          <w:b/>
          <w:bCs/>
        </w:rPr>
        <w:t xml:space="preserve">Agenția Județeană pentru Ocuparea Forței de Muncă Bihor (A.J.O.F.M.) </w:t>
      </w:r>
      <w:r>
        <w:t xml:space="preserve">și Primăria Municipiului Oradea, Agenția de Dezvoltare Durabilă a Județului Bihor, Hajdúböszörmény Város Önkormányzata, în calitate de parteneri, vă invită la </w:t>
      </w:r>
      <w:r>
        <w:rPr>
          <w:b/>
          <w:bCs/>
        </w:rPr>
        <w:t>târgul locurilor de muncă</w:t>
      </w:r>
      <w:r>
        <w:t>, organizat în cadrul inițiativelor locale de ocupare a forț</w:t>
      </w:r>
      <w:r>
        <w:rPr>
          <w:lang w:val="de-DE"/>
        </w:rPr>
        <w:t>ei</w:t>
      </w:r>
      <w:r>
        <w:t> de muncă, din cadrul proie</w:t>
      </w:r>
      <w:bookmarkStart w:id="0" w:name="_GoBack"/>
      <w:bookmarkEnd w:id="0"/>
      <w:r>
        <w:t>ctului “Improve employment in Bihor County, Oradea and Hajduboszormeny through the development of the local potential infrastructures” - “Îmbunătățirea ocupării forței de muncă în judetul Bihor, Oradea și in Hajduboszormeny prin dezvoltarea infrastructurilor cu potential local” cod ROHU-421, finanţat prin Programul Interreg V-A România-Ungaria 2014-2020.</w:t>
      </w:r>
    </w:p>
    <w:p w14:paraId="548D277F" w14:textId="77777777" w:rsidR="00663026" w:rsidRDefault="00663026" w:rsidP="00663026">
      <w:pPr>
        <w:pStyle w:val="NoSpacing"/>
        <w:jc w:val="both"/>
        <w:rPr>
          <w:rFonts w:ascii="Trebuchet MS" w:eastAsia="Trebuchet MS" w:hAnsi="Trebuchet MS" w:cs="Trebuchet MS"/>
        </w:rPr>
      </w:pPr>
    </w:p>
    <w:p w14:paraId="46311F42" w14:textId="51C86608" w:rsidR="00663026" w:rsidRDefault="00663026" w:rsidP="00663026">
      <w:pPr>
        <w:pStyle w:val="NoSpacing"/>
        <w:jc w:val="both"/>
      </w:pPr>
      <w:r>
        <w:t>Evenimentul se va desfăș</w:t>
      </w:r>
      <w:r>
        <w:rPr>
          <w:lang w:val="it-IT"/>
        </w:rPr>
        <w:t xml:space="preserve">ura </w:t>
      </w:r>
      <w:r>
        <w:t xml:space="preserve">în data de 8 </w:t>
      </w:r>
      <w:r w:rsidR="008203AE">
        <w:t>I</w:t>
      </w:r>
      <w:r>
        <w:t>unie 2022, în intervalul orar 09:00 – 17:00, în cadrul Oradea ARENA (lângă AUCHAN).</w:t>
      </w:r>
    </w:p>
    <w:p w14:paraId="65891352" w14:textId="77777777" w:rsidR="00663026" w:rsidRDefault="00663026" w:rsidP="00663026">
      <w:pPr>
        <w:pStyle w:val="NoSpacing"/>
        <w:jc w:val="both"/>
      </w:pPr>
    </w:p>
    <w:p w14:paraId="56B723A7" w14:textId="0FFF2816" w:rsidR="00663026" w:rsidRDefault="00663026" w:rsidP="00663026">
      <w:pPr>
        <w:pStyle w:val="NoSpacing"/>
        <w:jc w:val="both"/>
        <w:rPr>
          <w:color w:val="1D2228"/>
          <w:u w:color="1D2228"/>
          <w:shd w:val="clear" w:color="auto" w:fill="FFFFFF"/>
        </w:rPr>
      </w:pPr>
      <w:r>
        <w:t xml:space="preserve">În încercarea de a fi alături de dumneavoastră și de această </w:t>
      </w:r>
      <w:r>
        <w:rPr>
          <w:lang w:val="nl-NL"/>
        </w:rPr>
        <w:t>dat</w:t>
      </w:r>
      <w:r>
        <w:t>ă în ceea ce priveşte prezentarea ofertei şi cererii de pe piaţa forţei de muncă, ne-ar face o deosebită plă</w:t>
      </w:r>
      <w:r>
        <w:rPr>
          <w:lang w:val="it-IT"/>
        </w:rPr>
        <w:t>cere s</w:t>
      </w:r>
      <w:r>
        <w:t>ă fiţi prezenţ</w:t>
      </w:r>
      <w:r>
        <w:rPr>
          <w:lang w:val="it-IT"/>
        </w:rPr>
        <w:t>i al</w:t>
      </w:r>
      <w:r>
        <w:t>ături de noi la acest e</w:t>
      </w:r>
      <w:r>
        <w:rPr>
          <w:color w:val="1D2228"/>
          <w:u w:color="1D2228"/>
          <w:shd w:val="clear" w:color="auto" w:fill="FFFFFF"/>
        </w:rPr>
        <w:t>veniment.</w:t>
      </w:r>
    </w:p>
    <w:p w14:paraId="4ADFA8F7" w14:textId="77777777" w:rsidR="00663026" w:rsidRDefault="00663026" w:rsidP="00663026">
      <w:pPr>
        <w:pStyle w:val="NoSpacing"/>
        <w:jc w:val="both"/>
        <w:rPr>
          <w:rFonts w:ascii="Trebuchet MS" w:eastAsia="Trebuchet MS" w:hAnsi="Trebuchet MS" w:cs="Trebuchet MS"/>
          <w:color w:val="1D2228"/>
          <w:u w:color="1D2228"/>
          <w:shd w:val="clear" w:color="auto" w:fill="FFFFFF"/>
        </w:rPr>
      </w:pPr>
    </w:p>
    <w:p w14:paraId="0161E9C5" w14:textId="77777777" w:rsidR="00663026" w:rsidRDefault="00663026" w:rsidP="00663026">
      <w:pPr>
        <w:pStyle w:val="NoSpacing"/>
        <w:jc w:val="both"/>
      </w:pPr>
      <w:r>
        <w:t>Evenimentul se va desfășura pe holurile arenei, fiind amenajate standuri expoziț</w:t>
      </w:r>
      <w:r>
        <w:rPr>
          <w:lang w:val="it-IT"/>
        </w:rPr>
        <w:t xml:space="preserve">ionale </w:t>
      </w:r>
      <w:r>
        <w:t xml:space="preserve">în acest sens. </w:t>
      </w:r>
    </w:p>
    <w:p w14:paraId="2451DC78" w14:textId="77777777" w:rsidR="00663026" w:rsidRDefault="00663026" w:rsidP="00663026">
      <w:pPr>
        <w:pStyle w:val="NoSpacing"/>
        <w:jc w:val="both"/>
      </w:pPr>
      <w:r>
        <w:t>Participarea la acest eveniment este gratuită, iar numărul expozanților este limitat.</w:t>
      </w:r>
    </w:p>
    <w:p w14:paraId="7383C062" w14:textId="77777777" w:rsidR="00663026" w:rsidRDefault="00663026" w:rsidP="00663026">
      <w:pPr>
        <w:pStyle w:val="NoSpacing"/>
        <w:jc w:val="both"/>
        <w:rPr>
          <w:rFonts w:ascii="Trebuchet MS" w:eastAsia="Trebuchet MS" w:hAnsi="Trebuchet MS" w:cs="Trebuchet MS"/>
        </w:rPr>
      </w:pPr>
    </w:p>
    <w:p w14:paraId="20785E4F" w14:textId="77777777" w:rsidR="00663026" w:rsidRDefault="00663026" w:rsidP="00663026">
      <w:pPr>
        <w:pStyle w:val="NoSpacing"/>
        <w:jc w:val="both"/>
      </w:pPr>
      <w:r>
        <w:t xml:space="preserve">Proiectul ”Îmbunătățirea ocupării forței de muncă în judetul Bihor, Oradea și in Hajduboszormeny prin dezvoltarea infrastructurilor cu potential local cod ROHU-421” </w:t>
      </w:r>
      <w:r>
        <w:rPr>
          <w:lang w:val="it-IT"/>
        </w:rPr>
        <w:t>este cofinan</w:t>
      </w:r>
      <w:r>
        <w:t>țat prin Programul INTERREG V-A România - Ungaria.</w:t>
      </w:r>
    </w:p>
    <w:p w14:paraId="44C6D1BE" w14:textId="77777777" w:rsidR="00663026" w:rsidRDefault="00663026" w:rsidP="00663026">
      <w:pPr>
        <w:pStyle w:val="NoSpacing"/>
        <w:jc w:val="both"/>
        <w:rPr>
          <w:rFonts w:ascii="Trebuchet MS" w:eastAsia="Trebuchet MS" w:hAnsi="Trebuchet MS" w:cs="Trebuchet MS"/>
        </w:rPr>
      </w:pPr>
    </w:p>
    <w:p w14:paraId="1A694616" w14:textId="77777777" w:rsidR="00663026" w:rsidRDefault="00663026" w:rsidP="00663026">
      <w:pPr>
        <w:pStyle w:val="NoSpacing"/>
        <w:jc w:val="both"/>
      </w:pPr>
      <w:r>
        <w:rPr>
          <w:lang w:val="it-IT"/>
        </w:rPr>
        <w:t xml:space="preserve">Pentru informaţii suplimentare, vă rugăm să ne contactaţi la numărul de telefon </w:t>
      </w:r>
      <w:r>
        <w:t>0749090619 - dl Lupaș Adrian sau la adresa de email adrian.lupas.bh@anofm.gov.ro</w:t>
      </w:r>
    </w:p>
    <w:p w14:paraId="53B26839" w14:textId="77777777" w:rsidR="00663026" w:rsidRDefault="00663026" w:rsidP="00663026">
      <w:pPr>
        <w:pStyle w:val="NoSpacing"/>
        <w:jc w:val="both"/>
        <w:rPr>
          <w:rFonts w:ascii="Trebuchet MS" w:eastAsia="Trebuchet MS" w:hAnsi="Trebuchet MS" w:cs="Trebuchet MS"/>
        </w:rPr>
      </w:pPr>
    </w:p>
    <w:p w14:paraId="7E552F51" w14:textId="7938299B" w:rsidR="00663026" w:rsidRDefault="008203AE" w:rsidP="00663026">
      <w:pPr>
        <w:pStyle w:val="NoSpacing"/>
        <w:jc w:val="both"/>
      </w:pPr>
      <w:r>
        <w:rPr>
          <w:lang w:val="it-IT"/>
        </w:rPr>
        <w:t>La eveniment</w:t>
      </w:r>
      <w:r w:rsidR="00663026">
        <w:t xml:space="preserve"> s-au înscris </w:t>
      </w:r>
      <w:r>
        <w:t>60</w:t>
      </w:r>
      <w:r w:rsidR="00663026">
        <w:t xml:space="preserve"> de expozanţi, oferind peste 1.</w:t>
      </w:r>
      <w:r>
        <w:t>7</w:t>
      </w:r>
      <w:r w:rsidR="00663026">
        <w:t xml:space="preserve">00 locuri de muncă vacante, </w:t>
      </w:r>
      <w:r>
        <w:t xml:space="preserve">din care peste 120 cu studii superioare, </w:t>
      </w:r>
      <w:r w:rsidR="00663026">
        <w:t>alături de servicii de formare profesională şi consultanță.</w:t>
      </w:r>
    </w:p>
    <w:p w14:paraId="250523C0" w14:textId="77777777" w:rsidR="00663026" w:rsidRDefault="00663026" w:rsidP="00663026">
      <w:pPr>
        <w:pStyle w:val="NoSpacing"/>
        <w:jc w:val="both"/>
        <w:rPr>
          <w:rFonts w:ascii="Trebuchet MS" w:eastAsia="Trebuchet MS" w:hAnsi="Trebuchet MS" w:cs="Trebuchet MS"/>
        </w:rPr>
      </w:pPr>
    </w:p>
    <w:p w14:paraId="513930D3" w14:textId="77777777" w:rsidR="00663026" w:rsidRDefault="00663026" w:rsidP="00663026">
      <w:pPr>
        <w:pStyle w:val="NoSpacing"/>
        <w:jc w:val="both"/>
      </w:pPr>
      <w:r>
        <w:rPr>
          <w:lang w:val="it-IT"/>
        </w:rPr>
        <w:t xml:space="preserve">Vă  mulţumim </w:t>
      </w:r>
      <w:r>
        <w:t>pentru colaborare</w:t>
      </w:r>
      <w:r>
        <w:rPr>
          <w:lang w:val="it-IT"/>
        </w:rPr>
        <w:t xml:space="preserve">! </w:t>
      </w:r>
      <w:r>
        <w:t>Vă așteptăm cu drag!</w:t>
      </w:r>
    </w:p>
    <w:p w14:paraId="1A12F1B6" w14:textId="77777777" w:rsidR="00663026" w:rsidRDefault="00663026" w:rsidP="00663026">
      <w:pPr>
        <w:pStyle w:val="NoSpacing"/>
        <w:jc w:val="both"/>
        <w:rPr>
          <w:rFonts w:ascii="Trebuchet MS" w:eastAsia="Trebuchet MS" w:hAnsi="Trebuchet MS" w:cs="Trebuchet MS"/>
          <w:lang w:val="it-IT"/>
        </w:rPr>
      </w:pPr>
    </w:p>
    <w:p w14:paraId="63CF8B89" w14:textId="77777777" w:rsidR="00663026" w:rsidRDefault="00663026" w:rsidP="00663026">
      <w:pPr>
        <w:pStyle w:val="NoSpacing"/>
        <w:jc w:val="both"/>
        <w:rPr>
          <w:rFonts w:ascii="Trebuchet MS" w:eastAsia="Trebuchet MS" w:hAnsi="Trebuchet MS" w:cs="Trebuchet MS"/>
          <w:lang w:val="it-IT"/>
        </w:rPr>
      </w:pPr>
    </w:p>
    <w:p w14:paraId="2C28FE5B" w14:textId="77777777" w:rsidR="00F375A9" w:rsidRPr="008203AE" w:rsidRDefault="00F375A9" w:rsidP="00F375A9">
      <w:pPr>
        <w:shd w:val="clear" w:color="auto" w:fill="FFFFFF"/>
        <w:tabs>
          <w:tab w:val="left" w:pos="1242"/>
        </w:tabs>
        <w:spacing w:line="240" w:lineRule="auto"/>
        <w:jc w:val="both"/>
        <w:rPr>
          <w:rFonts w:ascii="Open Sans" w:eastAsia="Times New Roman" w:hAnsi="Open Sans" w:cs="Open Sans"/>
          <w:i/>
          <w:sz w:val="20"/>
          <w:szCs w:val="20"/>
          <w:lang w:eastAsia="en-GB"/>
        </w:rPr>
      </w:pPr>
      <w:r w:rsidRPr="008203AE">
        <w:rPr>
          <w:rFonts w:ascii="Open Sans" w:eastAsia="Times New Roman" w:hAnsi="Open Sans" w:cs="Open Sans"/>
          <w:i/>
          <w:sz w:val="20"/>
          <w:szCs w:val="20"/>
          <w:lang w:eastAsia="en-GB"/>
        </w:rPr>
        <w:t>Programul Interreg V-A România-Ungaria este destinat finanțării unor proiecte comune româno-ungare, care abordează nevoi identificate pe ambele laturi ale graniței şi care necesită o abordare comună, precum şi soluții inovative, contribuind astfel la dezvoltarea sustenabilă a zonei eligibile. Programul este o continuare a programelor de cooperare transfrontalieră implementate în regiune şi dispune de un buget total de aproximativ 232 milioane euro, din care, 189 milioane de euro, reprezintă finanţarea nerambursabilă din Fondul European de Dezvoltare Regională. Zona eligibilă a programului cuprinde judeţele Arad, Bihor, Satu Mare şi Timiş pe partea română a graniței şi, respectiv, judeţele Békés, Csongrád, Hajdú-Bihar și Szabolcs-Szatmár-Bereg, pe partea ungară a acesteia.</w:t>
      </w:r>
    </w:p>
    <w:p w14:paraId="3BB2BF00" w14:textId="77777777" w:rsidR="00F375A9" w:rsidRPr="008203AE" w:rsidRDefault="00F375A9" w:rsidP="00F375A9">
      <w:pPr>
        <w:shd w:val="clear" w:color="auto" w:fill="FFFFFF"/>
        <w:tabs>
          <w:tab w:val="left" w:pos="1242"/>
        </w:tabs>
        <w:spacing w:line="240" w:lineRule="auto"/>
        <w:jc w:val="both"/>
        <w:rPr>
          <w:rFonts w:ascii="Open Sans" w:eastAsia="Times New Roman" w:hAnsi="Open Sans" w:cs="Open Sans"/>
          <w:iCs/>
          <w:sz w:val="20"/>
          <w:szCs w:val="20"/>
          <w:lang w:eastAsia="en-GB"/>
        </w:rPr>
      </w:pPr>
      <w:r w:rsidRPr="008203AE">
        <w:rPr>
          <w:rFonts w:ascii="Open Sans" w:eastAsia="Times New Roman" w:hAnsi="Open Sans" w:cs="Open Sans"/>
          <w:iCs/>
          <w:sz w:val="20"/>
          <w:szCs w:val="20"/>
          <w:lang w:eastAsia="en-GB"/>
        </w:rPr>
        <w:t>Conținutul acestui material nu reprezintă în mod necesar poziția oficială a Uniunii Europene.</w:t>
      </w:r>
    </w:p>
    <w:sectPr w:rsidR="00F375A9" w:rsidRPr="008203AE" w:rsidSect="00F375A9">
      <w:headerReference w:type="default" r:id="rId8"/>
      <w:footerReference w:type="default" r:id="rId9"/>
      <w:pgSz w:w="11906" w:h="16838" w:code="9"/>
      <w:pgMar w:top="2127" w:right="1440" w:bottom="1440" w:left="1440" w:header="720" w:footer="62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0367C" w14:textId="77777777" w:rsidR="00EC31E2" w:rsidRDefault="00EC31E2" w:rsidP="00C23211">
      <w:pPr>
        <w:spacing w:after="0" w:line="240" w:lineRule="auto"/>
      </w:pPr>
      <w:r>
        <w:separator/>
      </w:r>
    </w:p>
  </w:endnote>
  <w:endnote w:type="continuationSeparator" w:id="0">
    <w:p w14:paraId="08F6384B" w14:textId="77777777" w:rsidR="00EC31E2" w:rsidRDefault="00EC31E2" w:rsidP="00C23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ahoma"/>
    <w:charset w:val="00"/>
    <w:family w:val="swiss"/>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Montserrat-Light">
    <w:altName w:val="Arial"/>
    <w:panose1 w:val="00000000000000000000"/>
    <w:charset w:val="EE"/>
    <w:family w:val="swiss"/>
    <w:notTrueType/>
    <w:pitch w:val="default"/>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D75EE" w14:textId="77777777" w:rsidR="00E91B08" w:rsidRPr="00CE6260" w:rsidRDefault="00CE6260" w:rsidP="00CE6260">
    <w:pPr>
      <w:pStyle w:val="Footer"/>
      <w:rPr>
        <w:rFonts w:cs="Open Sans"/>
        <w:color w:val="003399"/>
      </w:rPr>
    </w:pPr>
    <w:r w:rsidRPr="00CE6260">
      <w:rPr>
        <w:rFonts w:ascii="Montserrat-Light" w:hAnsi="Montserrat-Light" w:cs="Montserrat-Light"/>
        <w:color w:val="003399"/>
        <w:sz w:val="24"/>
        <w:szCs w:val="24"/>
      </w:rPr>
      <w:t>Parteneriat</w:t>
    </w:r>
    <w:r w:rsidR="00464617">
      <w:rPr>
        <w:rFonts w:ascii="Montserrat-Light" w:hAnsi="Montserrat-Light" w:cs="Montserrat-Light"/>
        <w:color w:val="003399"/>
        <w:sz w:val="24"/>
        <w:szCs w:val="24"/>
      </w:rPr>
      <w:t xml:space="preserve"> </w:t>
    </w:r>
    <w:r w:rsidRPr="00CE6260">
      <w:rPr>
        <w:rFonts w:ascii="Montserrat-Light" w:hAnsi="Montserrat-Light" w:cs="Montserrat-Light"/>
        <w:color w:val="003399"/>
        <w:sz w:val="24"/>
        <w:szCs w:val="24"/>
      </w:rPr>
      <w:t>pentru un viitor</w:t>
    </w:r>
    <w:r w:rsidR="00464617">
      <w:rPr>
        <w:rFonts w:ascii="Montserrat-Light" w:hAnsi="Montserrat-Light" w:cs="Montserrat-Light"/>
        <w:color w:val="003399"/>
        <w:sz w:val="24"/>
        <w:szCs w:val="24"/>
      </w:rPr>
      <w:t xml:space="preserve"> </w:t>
    </w:r>
    <w:r w:rsidRPr="00CE6260">
      <w:rPr>
        <w:rFonts w:ascii="Montserrat-Light" w:hAnsi="Montserrat-Light" w:cs="Montserrat-Light"/>
        <w:color w:val="003399"/>
        <w:sz w:val="24"/>
        <w:szCs w:val="24"/>
      </w:rPr>
      <w:t>mai bun</w:t>
    </w:r>
    <w:r w:rsidRPr="00CE6260">
      <w:rPr>
        <w:rFonts w:ascii="Montserrat-Light" w:hAnsi="Montserrat-Light" w:cs="Montserrat-Light"/>
        <w:color w:val="003399"/>
        <w:sz w:val="24"/>
        <w:szCs w:val="24"/>
      </w:rPr>
      <w:tab/>
    </w:r>
    <w:r w:rsidR="00EB0D64" w:rsidRPr="00CE6260">
      <w:rPr>
        <w:color w:val="003399"/>
      </w:rPr>
      <w:tab/>
    </w:r>
    <w:r w:rsidR="00EB0D64" w:rsidRPr="00CE6260">
      <w:rPr>
        <w:rFonts w:cs="Open Sans"/>
        <w:color w:val="003399"/>
      </w:rPr>
      <w:t>www.interreg-rohu.eu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14007" w14:textId="77777777" w:rsidR="00EC31E2" w:rsidRDefault="00EC31E2" w:rsidP="00C23211">
      <w:pPr>
        <w:spacing w:after="0" w:line="240" w:lineRule="auto"/>
      </w:pPr>
      <w:r>
        <w:separator/>
      </w:r>
    </w:p>
  </w:footnote>
  <w:footnote w:type="continuationSeparator" w:id="0">
    <w:p w14:paraId="0FB59E14" w14:textId="77777777" w:rsidR="00EC31E2" w:rsidRDefault="00EC31E2" w:rsidP="00C232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C8655" w14:textId="77777777" w:rsidR="00E91B08" w:rsidRDefault="00A751C9">
    <w:pPr>
      <w:pStyle w:val="Header"/>
    </w:pPr>
    <w:r>
      <w:rPr>
        <w:noProof/>
      </w:rPr>
      <w:drawing>
        <wp:inline distT="0" distB="0" distL="0" distR="0" wp14:anchorId="621FF7D3" wp14:editId="7F73494B">
          <wp:extent cx="5731510" cy="6394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 sus_RO.wmf"/>
                  <pic:cNvPicPr/>
                </pic:nvPicPr>
                <pic:blipFill>
                  <a:blip r:embed="rId1">
                    <a:extLst>
                      <a:ext uri="{28A0092B-C50C-407E-A947-70E740481C1C}">
                        <a14:useLocalDpi xmlns:a14="http://schemas.microsoft.com/office/drawing/2010/main" val="0"/>
                      </a:ext>
                    </a:extLst>
                  </a:blip>
                  <a:stretch>
                    <a:fillRect/>
                  </a:stretch>
                </pic:blipFill>
                <pic:spPr>
                  <a:xfrm>
                    <a:off x="0" y="0"/>
                    <a:ext cx="5731510" cy="6394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299"/>
    <w:rsid w:val="00005299"/>
    <w:rsid w:val="00027CD8"/>
    <w:rsid w:val="00096A27"/>
    <w:rsid w:val="000C65EF"/>
    <w:rsid w:val="000F0D69"/>
    <w:rsid w:val="00190300"/>
    <w:rsid w:val="00190E0A"/>
    <w:rsid w:val="002642B0"/>
    <w:rsid w:val="002974C6"/>
    <w:rsid w:val="002A5B39"/>
    <w:rsid w:val="002F04A4"/>
    <w:rsid w:val="003E3D21"/>
    <w:rsid w:val="00401D74"/>
    <w:rsid w:val="00464617"/>
    <w:rsid w:val="0054292D"/>
    <w:rsid w:val="005F5EE6"/>
    <w:rsid w:val="006549C9"/>
    <w:rsid w:val="00663026"/>
    <w:rsid w:val="006B30F3"/>
    <w:rsid w:val="00732D28"/>
    <w:rsid w:val="00761E91"/>
    <w:rsid w:val="007862CB"/>
    <w:rsid w:val="008203AE"/>
    <w:rsid w:val="00827B7C"/>
    <w:rsid w:val="009231DE"/>
    <w:rsid w:val="0097126B"/>
    <w:rsid w:val="00980598"/>
    <w:rsid w:val="009B36E1"/>
    <w:rsid w:val="009D0623"/>
    <w:rsid w:val="00A03BC5"/>
    <w:rsid w:val="00A70DCA"/>
    <w:rsid w:val="00A751C9"/>
    <w:rsid w:val="00AC6033"/>
    <w:rsid w:val="00AF6FC2"/>
    <w:rsid w:val="00B4427F"/>
    <w:rsid w:val="00B92ED0"/>
    <w:rsid w:val="00C23211"/>
    <w:rsid w:val="00C23EAD"/>
    <w:rsid w:val="00C516EF"/>
    <w:rsid w:val="00CE6260"/>
    <w:rsid w:val="00D72765"/>
    <w:rsid w:val="00D736AC"/>
    <w:rsid w:val="00DE4738"/>
    <w:rsid w:val="00E150F1"/>
    <w:rsid w:val="00E751BF"/>
    <w:rsid w:val="00E82985"/>
    <w:rsid w:val="00E91B08"/>
    <w:rsid w:val="00EB0D64"/>
    <w:rsid w:val="00EC31E2"/>
    <w:rsid w:val="00F0230A"/>
    <w:rsid w:val="00F375A9"/>
    <w:rsid w:val="00F61C24"/>
    <w:rsid w:val="00F7622A"/>
    <w:rsid w:val="00FB52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8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260"/>
    <w:rPr>
      <w:color w:val="003399"/>
      <w:lang w:val="ro-RO"/>
    </w:rPr>
  </w:style>
  <w:style w:type="paragraph" w:styleId="Heading1">
    <w:name w:val="heading 1"/>
    <w:basedOn w:val="Normal"/>
    <w:next w:val="Normal"/>
    <w:link w:val="Heading1Char"/>
    <w:uiPriority w:val="9"/>
    <w:qFormat/>
    <w:rsid w:val="00E91B08"/>
    <w:pPr>
      <w:keepNext/>
      <w:keepLines/>
      <w:spacing w:before="240" w:after="0"/>
      <w:outlineLvl w:val="0"/>
    </w:pPr>
    <w:rPr>
      <w:rFonts w:ascii="Open Sans" w:eastAsiaTheme="majorEastAsia" w:hAnsi="Open Sans" w:cstheme="majorBidi"/>
      <w:b/>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211"/>
    <w:pPr>
      <w:tabs>
        <w:tab w:val="center" w:pos="4680"/>
        <w:tab w:val="right" w:pos="9360"/>
      </w:tabs>
      <w:spacing w:after="0" w:line="240" w:lineRule="auto"/>
    </w:pPr>
    <w:rPr>
      <w:rFonts w:ascii="Open Sans" w:hAnsi="Open Sans"/>
      <w:color w:val="2F5496" w:themeColor="accent5" w:themeShade="BF"/>
      <w:sz w:val="20"/>
      <w:lang w:val="en-US"/>
    </w:rPr>
  </w:style>
  <w:style w:type="character" w:customStyle="1" w:styleId="HeaderChar">
    <w:name w:val="Header Char"/>
    <w:basedOn w:val="DefaultParagraphFont"/>
    <w:link w:val="Header"/>
    <w:uiPriority w:val="99"/>
    <w:rsid w:val="00C23211"/>
  </w:style>
  <w:style w:type="paragraph" w:styleId="Footer">
    <w:name w:val="footer"/>
    <w:basedOn w:val="Normal"/>
    <w:link w:val="FooterChar"/>
    <w:uiPriority w:val="99"/>
    <w:unhideWhenUsed/>
    <w:rsid w:val="00C23211"/>
    <w:pPr>
      <w:tabs>
        <w:tab w:val="center" w:pos="4680"/>
        <w:tab w:val="right" w:pos="9360"/>
      </w:tabs>
      <w:spacing w:after="0" w:line="240" w:lineRule="auto"/>
    </w:pPr>
    <w:rPr>
      <w:rFonts w:ascii="Open Sans" w:hAnsi="Open Sans"/>
      <w:color w:val="2F5496" w:themeColor="accent5" w:themeShade="BF"/>
      <w:sz w:val="20"/>
      <w:lang w:val="en-US"/>
    </w:rPr>
  </w:style>
  <w:style w:type="character" w:customStyle="1" w:styleId="FooterChar">
    <w:name w:val="Footer Char"/>
    <w:basedOn w:val="DefaultParagraphFont"/>
    <w:link w:val="Footer"/>
    <w:uiPriority w:val="99"/>
    <w:rsid w:val="00C23211"/>
  </w:style>
  <w:style w:type="character" w:customStyle="1" w:styleId="Heading1Char">
    <w:name w:val="Heading 1 Char"/>
    <w:basedOn w:val="DefaultParagraphFont"/>
    <w:link w:val="Heading1"/>
    <w:uiPriority w:val="9"/>
    <w:rsid w:val="00E91B08"/>
    <w:rPr>
      <w:rFonts w:ascii="Arial" w:eastAsiaTheme="majorEastAsia" w:hAnsi="Arial" w:cstheme="majorBidi"/>
      <w:b/>
      <w:color w:val="2E74B5" w:themeColor="accent1" w:themeShade="BF"/>
      <w:sz w:val="32"/>
      <w:szCs w:val="32"/>
    </w:rPr>
  </w:style>
  <w:style w:type="paragraph" w:styleId="Title">
    <w:name w:val="Title"/>
    <w:basedOn w:val="Normal"/>
    <w:next w:val="Normal"/>
    <w:link w:val="TitleChar"/>
    <w:uiPriority w:val="10"/>
    <w:qFormat/>
    <w:rsid w:val="00E91B08"/>
    <w:pPr>
      <w:spacing w:after="0" w:line="240" w:lineRule="auto"/>
      <w:contextualSpacing/>
    </w:pPr>
    <w:rPr>
      <w:rFonts w:ascii="Open Sans" w:eastAsiaTheme="majorEastAsia" w:hAnsi="Open Sans" w:cstheme="majorBidi"/>
      <w:color w:val="2F5496" w:themeColor="accent5" w:themeShade="BF"/>
      <w:spacing w:val="-10"/>
      <w:kern w:val="28"/>
      <w:sz w:val="56"/>
      <w:szCs w:val="56"/>
      <w:lang w:val="en-US"/>
    </w:rPr>
  </w:style>
  <w:style w:type="character" w:customStyle="1" w:styleId="TitleChar">
    <w:name w:val="Title Char"/>
    <w:basedOn w:val="DefaultParagraphFont"/>
    <w:link w:val="Title"/>
    <w:uiPriority w:val="10"/>
    <w:rsid w:val="00E91B08"/>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E91B08"/>
    <w:pPr>
      <w:numPr>
        <w:ilvl w:val="1"/>
      </w:numPr>
    </w:pPr>
    <w:rPr>
      <w:rFonts w:ascii="Open Sans" w:eastAsiaTheme="minorEastAsia" w:hAnsi="Open Sans"/>
      <w:color w:val="5A5A5A" w:themeColor="text1" w:themeTint="A5"/>
      <w:spacing w:val="15"/>
      <w:sz w:val="28"/>
      <w:lang w:val="en-US"/>
    </w:rPr>
  </w:style>
  <w:style w:type="character" w:customStyle="1" w:styleId="SubtitleChar">
    <w:name w:val="Subtitle Char"/>
    <w:basedOn w:val="DefaultParagraphFont"/>
    <w:link w:val="Subtitle"/>
    <w:uiPriority w:val="11"/>
    <w:rsid w:val="00E91B08"/>
    <w:rPr>
      <w:rFonts w:ascii="Arial" w:eastAsiaTheme="minorEastAsia" w:hAnsi="Arial"/>
      <w:color w:val="5A5A5A" w:themeColor="text1" w:themeTint="A5"/>
      <w:spacing w:val="15"/>
      <w:sz w:val="28"/>
    </w:rPr>
  </w:style>
  <w:style w:type="character" w:styleId="IntenseEmphasis">
    <w:name w:val="Intense Emphasis"/>
    <w:basedOn w:val="DefaultParagraphFont"/>
    <w:uiPriority w:val="21"/>
    <w:qFormat/>
    <w:rsid w:val="00E91B08"/>
    <w:rPr>
      <w:rFonts w:ascii="Arial" w:hAnsi="Arial"/>
      <w:i/>
      <w:iCs/>
      <w:color w:val="5B9BD5" w:themeColor="accent1"/>
    </w:rPr>
  </w:style>
  <w:style w:type="character" w:styleId="SubtleEmphasis">
    <w:name w:val="Subtle Emphasis"/>
    <w:basedOn w:val="DefaultParagraphFont"/>
    <w:uiPriority w:val="19"/>
    <w:qFormat/>
    <w:rsid w:val="00E91B08"/>
    <w:rPr>
      <w:rFonts w:ascii="Arial" w:hAnsi="Arial"/>
      <w:i/>
      <w:iCs/>
      <w:color w:val="404040" w:themeColor="text1" w:themeTint="BF"/>
    </w:rPr>
  </w:style>
  <w:style w:type="character" w:styleId="Emphasis">
    <w:name w:val="Emphasis"/>
    <w:basedOn w:val="DefaultParagraphFont"/>
    <w:uiPriority w:val="20"/>
    <w:qFormat/>
    <w:rsid w:val="00E91B08"/>
    <w:rPr>
      <w:rFonts w:ascii="Arial" w:hAnsi="Arial"/>
      <w:i/>
      <w:iCs/>
    </w:rPr>
  </w:style>
  <w:style w:type="table" w:styleId="TableGrid">
    <w:name w:val="Table Grid"/>
    <w:basedOn w:val="TableNormal"/>
    <w:uiPriority w:val="39"/>
    <w:rsid w:val="00E91B08"/>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7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B7C"/>
    <w:rPr>
      <w:rFonts w:ascii="Tahoma" w:hAnsi="Tahoma" w:cs="Tahoma"/>
      <w:color w:val="003399"/>
      <w:sz w:val="16"/>
      <w:szCs w:val="16"/>
      <w:lang w:val="ro-RO"/>
    </w:rPr>
  </w:style>
  <w:style w:type="paragraph" w:customStyle="1" w:styleId="yiv4376180478ydp90fb0117msonospacing">
    <w:name w:val="yiv4376180478ydp90fb0117msonospacing"/>
    <w:basedOn w:val="Normal"/>
    <w:rsid w:val="00827B7C"/>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yiv4376180478ydp90fb0117textexposedshow">
    <w:name w:val="yiv4376180478ydp90fb0117textexposedshow"/>
    <w:basedOn w:val="DefaultParagraphFont"/>
    <w:rsid w:val="00827B7C"/>
  </w:style>
  <w:style w:type="paragraph" w:styleId="NoSpacing">
    <w:name w:val="No Spacing"/>
    <w:rsid w:val="00663026"/>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customStyle="1" w:styleId="Corp">
    <w:name w:val="Corp"/>
    <w:rsid w:val="006630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260"/>
    <w:rPr>
      <w:color w:val="003399"/>
      <w:lang w:val="ro-RO"/>
    </w:rPr>
  </w:style>
  <w:style w:type="paragraph" w:styleId="Heading1">
    <w:name w:val="heading 1"/>
    <w:basedOn w:val="Normal"/>
    <w:next w:val="Normal"/>
    <w:link w:val="Heading1Char"/>
    <w:uiPriority w:val="9"/>
    <w:qFormat/>
    <w:rsid w:val="00E91B08"/>
    <w:pPr>
      <w:keepNext/>
      <w:keepLines/>
      <w:spacing w:before="240" w:after="0"/>
      <w:outlineLvl w:val="0"/>
    </w:pPr>
    <w:rPr>
      <w:rFonts w:ascii="Open Sans" w:eastAsiaTheme="majorEastAsia" w:hAnsi="Open Sans" w:cstheme="majorBidi"/>
      <w:b/>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211"/>
    <w:pPr>
      <w:tabs>
        <w:tab w:val="center" w:pos="4680"/>
        <w:tab w:val="right" w:pos="9360"/>
      </w:tabs>
      <w:spacing w:after="0" w:line="240" w:lineRule="auto"/>
    </w:pPr>
    <w:rPr>
      <w:rFonts w:ascii="Open Sans" w:hAnsi="Open Sans"/>
      <w:color w:val="2F5496" w:themeColor="accent5" w:themeShade="BF"/>
      <w:sz w:val="20"/>
      <w:lang w:val="en-US"/>
    </w:rPr>
  </w:style>
  <w:style w:type="character" w:customStyle="1" w:styleId="HeaderChar">
    <w:name w:val="Header Char"/>
    <w:basedOn w:val="DefaultParagraphFont"/>
    <w:link w:val="Header"/>
    <w:uiPriority w:val="99"/>
    <w:rsid w:val="00C23211"/>
  </w:style>
  <w:style w:type="paragraph" w:styleId="Footer">
    <w:name w:val="footer"/>
    <w:basedOn w:val="Normal"/>
    <w:link w:val="FooterChar"/>
    <w:uiPriority w:val="99"/>
    <w:unhideWhenUsed/>
    <w:rsid w:val="00C23211"/>
    <w:pPr>
      <w:tabs>
        <w:tab w:val="center" w:pos="4680"/>
        <w:tab w:val="right" w:pos="9360"/>
      </w:tabs>
      <w:spacing w:after="0" w:line="240" w:lineRule="auto"/>
    </w:pPr>
    <w:rPr>
      <w:rFonts w:ascii="Open Sans" w:hAnsi="Open Sans"/>
      <w:color w:val="2F5496" w:themeColor="accent5" w:themeShade="BF"/>
      <w:sz w:val="20"/>
      <w:lang w:val="en-US"/>
    </w:rPr>
  </w:style>
  <w:style w:type="character" w:customStyle="1" w:styleId="FooterChar">
    <w:name w:val="Footer Char"/>
    <w:basedOn w:val="DefaultParagraphFont"/>
    <w:link w:val="Footer"/>
    <w:uiPriority w:val="99"/>
    <w:rsid w:val="00C23211"/>
  </w:style>
  <w:style w:type="character" w:customStyle="1" w:styleId="Heading1Char">
    <w:name w:val="Heading 1 Char"/>
    <w:basedOn w:val="DefaultParagraphFont"/>
    <w:link w:val="Heading1"/>
    <w:uiPriority w:val="9"/>
    <w:rsid w:val="00E91B08"/>
    <w:rPr>
      <w:rFonts w:ascii="Arial" w:eastAsiaTheme="majorEastAsia" w:hAnsi="Arial" w:cstheme="majorBidi"/>
      <w:b/>
      <w:color w:val="2E74B5" w:themeColor="accent1" w:themeShade="BF"/>
      <w:sz w:val="32"/>
      <w:szCs w:val="32"/>
    </w:rPr>
  </w:style>
  <w:style w:type="paragraph" w:styleId="Title">
    <w:name w:val="Title"/>
    <w:basedOn w:val="Normal"/>
    <w:next w:val="Normal"/>
    <w:link w:val="TitleChar"/>
    <w:uiPriority w:val="10"/>
    <w:qFormat/>
    <w:rsid w:val="00E91B08"/>
    <w:pPr>
      <w:spacing w:after="0" w:line="240" w:lineRule="auto"/>
      <w:contextualSpacing/>
    </w:pPr>
    <w:rPr>
      <w:rFonts w:ascii="Open Sans" w:eastAsiaTheme="majorEastAsia" w:hAnsi="Open Sans" w:cstheme="majorBidi"/>
      <w:color w:val="2F5496" w:themeColor="accent5" w:themeShade="BF"/>
      <w:spacing w:val="-10"/>
      <w:kern w:val="28"/>
      <w:sz w:val="56"/>
      <w:szCs w:val="56"/>
      <w:lang w:val="en-US"/>
    </w:rPr>
  </w:style>
  <w:style w:type="character" w:customStyle="1" w:styleId="TitleChar">
    <w:name w:val="Title Char"/>
    <w:basedOn w:val="DefaultParagraphFont"/>
    <w:link w:val="Title"/>
    <w:uiPriority w:val="10"/>
    <w:rsid w:val="00E91B08"/>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E91B08"/>
    <w:pPr>
      <w:numPr>
        <w:ilvl w:val="1"/>
      </w:numPr>
    </w:pPr>
    <w:rPr>
      <w:rFonts w:ascii="Open Sans" w:eastAsiaTheme="minorEastAsia" w:hAnsi="Open Sans"/>
      <w:color w:val="5A5A5A" w:themeColor="text1" w:themeTint="A5"/>
      <w:spacing w:val="15"/>
      <w:sz w:val="28"/>
      <w:lang w:val="en-US"/>
    </w:rPr>
  </w:style>
  <w:style w:type="character" w:customStyle="1" w:styleId="SubtitleChar">
    <w:name w:val="Subtitle Char"/>
    <w:basedOn w:val="DefaultParagraphFont"/>
    <w:link w:val="Subtitle"/>
    <w:uiPriority w:val="11"/>
    <w:rsid w:val="00E91B08"/>
    <w:rPr>
      <w:rFonts w:ascii="Arial" w:eastAsiaTheme="minorEastAsia" w:hAnsi="Arial"/>
      <w:color w:val="5A5A5A" w:themeColor="text1" w:themeTint="A5"/>
      <w:spacing w:val="15"/>
      <w:sz w:val="28"/>
    </w:rPr>
  </w:style>
  <w:style w:type="character" w:styleId="IntenseEmphasis">
    <w:name w:val="Intense Emphasis"/>
    <w:basedOn w:val="DefaultParagraphFont"/>
    <w:uiPriority w:val="21"/>
    <w:qFormat/>
    <w:rsid w:val="00E91B08"/>
    <w:rPr>
      <w:rFonts w:ascii="Arial" w:hAnsi="Arial"/>
      <w:i/>
      <w:iCs/>
      <w:color w:val="5B9BD5" w:themeColor="accent1"/>
    </w:rPr>
  </w:style>
  <w:style w:type="character" w:styleId="SubtleEmphasis">
    <w:name w:val="Subtle Emphasis"/>
    <w:basedOn w:val="DefaultParagraphFont"/>
    <w:uiPriority w:val="19"/>
    <w:qFormat/>
    <w:rsid w:val="00E91B08"/>
    <w:rPr>
      <w:rFonts w:ascii="Arial" w:hAnsi="Arial"/>
      <w:i/>
      <w:iCs/>
      <w:color w:val="404040" w:themeColor="text1" w:themeTint="BF"/>
    </w:rPr>
  </w:style>
  <w:style w:type="character" w:styleId="Emphasis">
    <w:name w:val="Emphasis"/>
    <w:basedOn w:val="DefaultParagraphFont"/>
    <w:uiPriority w:val="20"/>
    <w:qFormat/>
    <w:rsid w:val="00E91B08"/>
    <w:rPr>
      <w:rFonts w:ascii="Arial" w:hAnsi="Arial"/>
      <w:i/>
      <w:iCs/>
    </w:rPr>
  </w:style>
  <w:style w:type="table" w:styleId="TableGrid">
    <w:name w:val="Table Grid"/>
    <w:basedOn w:val="TableNormal"/>
    <w:uiPriority w:val="39"/>
    <w:rsid w:val="00E91B08"/>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7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B7C"/>
    <w:rPr>
      <w:rFonts w:ascii="Tahoma" w:hAnsi="Tahoma" w:cs="Tahoma"/>
      <w:color w:val="003399"/>
      <w:sz w:val="16"/>
      <w:szCs w:val="16"/>
      <w:lang w:val="ro-RO"/>
    </w:rPr>
  </w:style>
  <w:style w:type="paragraph" w:customStyle="1" w:styleId="yiv4376180478ydp90fb0117msonospacing">
    <w:name w:val="yiv4376180478ydp90fb0117msonospacing"/>
    <w:basedOn w:val="Normal"/>
    <w:rsid w:val="00827B7C"/>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yiv4376180478ydp90fb0117textexposedshow">
    <w:name w:val="yiv4376180478ydp90fb0117textexposedshow"/>
    <w:basedOn w:val="DefaultParagraphFont"/>
    <w:rsid w:val="00827B7C"/>
  </w:style>
  <w:style w:type="paragraph" w:styleId="NoSpacing">
    <w:name w:val="No Spacing"/>
    <w:rsid w:val="00663026"/>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customStyle="1" w:styleId="Corp">
    <w:name w:val="Corp"/>
    <w:rsid w:val="006630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9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pc\Desktop\Targ%20AJOFM\Press%20release_Interreg_ROHU_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1B56E-EDBE-42E0-A4D8-712C37B8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release_Interreg_ROHU_RO.dotx</Template>
  <TotalTime>1</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Lenovo-pc</dc:creator>
  <cp:lastModifiedBy>Anca Roman</cp:lastModifiedBy>
  <cp:revision>2</cp:revision>
  <dcterms:created xsi:type="dcterms:W3CDTF">2022-06-07T10:23:00Z</dcterms:created>
  <dcterms:modified xsi:type="dcterms:W3CDTF">2022-06-07T10:23:00Z</dcterms:modified>
</cp:coreProperties>
</file>